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B2" w:rsidRDefault="00400DB2">
      <w:pPr>
        <w:pStyle w:val="Title"/>
      </w:pPr>
    </w:p>
    <w:p w:rsidR="00400DB2" w:rsidRPr="00400DB2" w:rsidRDefault="00400DB2">
      <w:pPr>
        <w:pStyle w:val="Title"/>
        <w:rPr>
          <w:sz w:val="24"/>
          <w:szCs w:val="24"/>
        </w:rPr>
      </w:pPr>
      <w:r w:rsidRPr="00400DB2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81A4" wp14:editId="0A6A43C1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62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6pt" to="4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" strokecolor="#4a66ac [3204]" strokeweight="1pt">
                <v:stroke endcap="round"/>
                <w10:wrap anchorx="margin"/>
              </v:line>
            </w:pict>
          </mc:Fallback>
        </mc:AlternateContent>
      </w:r>
    </w:p>
    <w:p w:rsidR="0043222C" w:rsidRDefault="00400DB2" w:rsidP="00400DB2">
      <w:pPr>
        <w:pStyle w:val="Title"/>
        <w:jc w:val="center"/>
        <w:rPr>
          <w:color w:val="A92330"/>
        </w:rPr>
      </w:pPr>
      <w:r w:rsidRPr="00400DB2">
        <w:rPr>
          <w:noProof/>
          <w:color w:val="A92330"/>
          <w:lang w:eastAsia="en-US"/>
        </w:rPr>
        <w:drawing>
          <wp:anchor distT="0" distB="0" distL="114300" distR="114300" simplePos="0" relativeHeight="251658240" behindDoc="1" locked="0" layoutInCell="1" allowOverlap="1" wp14:anchorId="66E4C335" wp14:editId="7121C1C9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1974215" cy="986790"/>
            <wp:effectExtent l="0" t="0" r="6985" b="3810"/>
            <wp:wrapTight wrapText="bothSides">
              <wp:wrapPolygon edited="0">
                <wp:start x="0" y="0"/>
                <wp:lineTo x="0" y="21266"/>
                <wp:lineTo x="21468" y="21266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_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2C">
        <w:rPr>
          <w:color w:val="A92330"/>
        </w:rPr>
        <w:t xml:space="preserve">Sample </w:t>
      </w:r>
    </w:p>
    <w:p w:rsidR="00F033A0" w:rsidRPr="00400DB2" w:rsidRDefault="0043222C" w:rsidP="00400DB2">
      <w:pPr>
        <w:pStyle w:val="Title"/>
        <w:jc w:val="center"/>
        <w:rPr>
          <w:color w:val="A92330"/>
        </w:rPr>
      </w:pPr>
      <w:r>
        <w:rPr>
          <w:color w:val="A92330"/>
        </w:rPr>
        <w:t>Re-Registration Letter of Intent</w:t>
      </w:r>
    </w:p>
    <w:p w:rsidR="00F033A0" w:rsidRPr="00400DB2" w:rsidRDefault="00F033A0" w:rsidP="00400DB2">
      <w:pPr>
        <w:pStyle w:val="Heading1"/>
        <w:pBdr>
          <w:bottom w:val="single" w:sz="4" w:space="0" w:color="4A66AC" w:themeColor="accent1"/>
        </w:pBdr>
        <w:spacing w:before="0" w:after="0"/>
        <w:rPr>
          <w:color w:val="A92330"/>
          <w:sz w:val="8"/>
          <w:szCs w:val="8"/>
        </w:rPr>
      </w:pPr>
    </w:p>
    <w:p w:rsidR="00A711E5" w:rsidRPr="00A711E5" w:rsidRDefault="00A711E5" w:rsidP="00A711E5">
      <w:pPr>
        <w:pStyle w:val="Heading2"/>
        <w:spacing w:before="0"/>
        <w:rPr>
          <w:sz w:val="16"/>
          <w:szCs w:val="16"/>
        </w:rPr>
      </w:pP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 is my intent to enroll my child/children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__________ for the next</w:t>
      </w: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year. 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Name (please print): _________________________________________________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Yes, o</w:t>
      </w: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 family will defini</w:t>
      </w:r>
      <w:r w:rsidR="001E308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tely return to __________ 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next</w:t>
      </w: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year. 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No, our family</w:t>
      </w:r>
      <w:r w:rsidR="001E308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not return to ___________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next</w:t>
      </w:r>
      <w:r w:rsidRPr="0043222C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year.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Reason: _______________________________________________________________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any child(ren) in your family who will attend, including upcoming Kindergarteners.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_______________________________________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 Grade 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________________________________________________________ Grade ____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________________________________________________________ Grade ____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________________________________________________________ Grade ____</w:t>
      </w: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________________________________________________________ Grade ____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I understand that this letter serves as notification of our intention for the 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 and is not considered registration. Official registration for the 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 will begin during Catholic Schools Week and will include a registration form and registration fee.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Signature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Parent Signature</w:t>
      </w:r>
    </w:p>
    <w:p w:rsid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22C" w:rsidRPr="0043222C" w:rsidRDefault="0043222C" w:rsidP="0043222C">
      <w:pP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return to the school office</w:t>
      </w:r>
      <w:r w:rsidR="005A0A6A"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later than November 21</w:t>
      </w:r>
      <w:r w:rsidR="005A0A6A" w:rsidRPr="005A0A6A">
        <w:rPr>
          <w:rFonts w:ascii="Calibri" w:eastAsiaTheme="majorEastAsia" w:hAnsi="Calibri" w:cstheme="majorBid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alibri" w:eastAsiaTheme="majorEastAsia" w:hAnsi="Calibr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sectPr w:rsidR="0043222C" w:rsidRPr="0043222C" w:rsidSect="00A711E5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C" w:rsidRDefault="00EC49DC" w:rsidP="008F14DA">
      <w:pPr>
        <w:spacing w:after="0" w:line="240" w:lineRule="auto"/>
      </w:pPr>
      <w:r>
        <w:separator/>
      </w:r>
    </w:p>
  </w:endnote>
  <w:endnote w:type="continuationSeparator" w:id="0">
    <w:p w:rsidR="00EC49DC" w:rsidRDefault="00EC49DC" w:rsidP="008F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C" w:rsidRDefault="00EC49DC" w:rsidP="008F14DA">
      <w:pPr>
        <w:spacing w:after="0" w:line="240" w:lineRule="auto"/>
      </w:pPr>
      <w:r>
        <w:separator/>
      </w:r>
    </w:p>
  </w:footnote>
  <w:footnote w:type="continuationSeparator" w:id="0">
    <w:p w:rsidR="00EC49DC" w:rsidRDefault="00EC49DC" w:rsidP="008F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2"/>
    <w:rsid w:val="000E1E0B"/>
    <w:rsid w:val="00110D67"/>
    <w:rsid w:val="00146F30"/>
    <w:rsid w:val="00152854"/>
    <w:rsid w:val="001C30F3"/>
    <w:rsid w:val="001E308A"/>
    <w:rsid w:val="003A5BB7"/>
    <w:rsid w:val="003A6439"/>
    <w:rsid w:val="00400DB2"/>
    <w:rsid w:val="00411B93"/>
    <w:rsid w:val="0043222C"/>
    <w:rsid w:val="00472AA9"/>
    <w:rsid w:val="00547702"/>
    <w:rsid w:val="005A0A6A"/>
    <w:rsid w:val="005F2FA6"/>
    <w:rsid w:val="006536D2"/>
    <w:rsid w:val="00681BC2"/>
    <w:rsid w:val="006D2CB4"/>
    <w:rsid w:val="0072093D"/>
    <w:rsid w:val="0076550D"/>
    <w:rsid w:val="007A76FE"/>
    <w:rsid w:val="008F14DA"/>
    <w:rsid w:val="00963F72"/>
    <w:rsid w:val="0097137A"/>
    <w:rsid w:val="00973B12"/>
    <w:rsid w:val="00A055B5"/>
    <w:rsid w:val="00A711E5"/>
    <w:rsid w:val="00A86B5A"/>
    <w:rsid w:val="00D2228C"/>
    <w:rsid w:val="00D22320"/>
    <w:rsid w:val="00D61994"/>
    <w:rsid w:val="00D63C40"/>
    <w:rsid w:val="00DE7872"/>
    <w:rsid w:val="00E74DF7"/>
    <w:rsid w:val="00EC49DC"/>
    <w:rsid w:val="00EE4DC4"/>
    <w:rsid w:val="00F033A0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B9D8"/>
  <w15:chartTrackingRefBased/>
  <w15:docId w15:val="{37E539C7-E69B-48D0-8E20-8497EC7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A66AC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A66AC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400DB2"/>
    <w:pPr>
      <w:spacing w:after="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DA"/>
  </w:style>
  <w:style w:type="paragraph" w:styleId="Footer">
    <w:name w:val="footer"/>
    <w:basedOn w:val="Normal"/>
    <w:link w:val="FooterChar"/>
    <w:uiPriority w:val="99"/>
    <w:unhideWhenUsed/>
    <w:rsid w:val="008F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ingerj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Janeal Grosinger</dc:creator>
  <cp:keywords/>
  <cp:lastModifiedBy>Hunt Tim</cp:lastModifiedBy>
  <cp:revision>6</cp:revision>
  <cp:lastPrinted>2014-07-30T22:01:00Z</cp:lastPrinted>
  <dcterms:created xsi:type="dcterms:W3CDTF">2014-07-30T21:53:00Z</dcterms:created>
  <dcterms:modified xsi:type="dcterms:W3CDTF">2018-06-19T18:22:00Z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